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7A41" w14:textId="77777777" w:rsidR="004369A7" w:rsidRPr="004369A7" w:rsidRDefault="004369A7" w:rsidP="004369A7">
      <w:pPr>
        <w:pStyle w:val="berschrift1"/>
      </w:pPr>
      <w:r w:rsidRPr="004369A7">
        <w:t>Buchungsformular</w:t>
      </w:r>
    </w:p>
    <w:p w14:paraId="0CC80148" w14:textId="77777777" w:rsidR="004369A7" w:rsidRPr="0071296C" w:rsidRDefault="004369A7" w:rsidP="004369A7">
      <w:r w:rsidRPr="0071296C">
        <w:t>(für eine Person oder Familie)</w:t>
      </w:r>
    </w:p>
    <w:p w14:paraId="6FE5EFC2" w14:textId="3C0FA541" w:rsidR="004369A7" w:rsidRDefault="004369A7" w:rsidP="004369A7">
      <w:pPr>
        <w:pStyle w:val="berschrift2"/>
      </w:pPr>
      <w:r>
        <w:t>Teilnehmer</w:t>
      </w:r>
      <w:r w:rsidR="00775563">
        <w:t>-IN</w:t>
      </w:r>
    </w:p>
    <w:tbl>
      <w:tblPr>
        <w:tblStyle w:val="Tabellenraster"/>
        <w:tblW w:w="0" w:type="auto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1531"/>
      </w:tblGrid>
      <w:tr w:rsidR="00623235" w14:paraId="3E780899" w14:textId="77777777" w:rsidTr="008E2A85">
        <w:tc>
          <w:tcPr>
            <w:tcW w:w="2835" w:type="dxa"/>
            <w:tcBorders>
              <w:top w:val="nil"/>
              <w:bottom w:val="single" w:sz="2" w:space="0" w:color="CD7700"/>
            </w:tcBorders>
          </w:tcPr>
          <w:p w14:paraId="632BE60D" w14:textId="77777777" w:rsidR="004369A7" w:rsidRDefault="004369A7" w:rsidP="004369A7">
            <w:pPr>
              <w:pStyle w:val="berschrift3"/>
            </w:pPr>
            <w:r>
              <w:t>Name</w:t>
            </w:r>
          </w:p>
        </w:tc>
        <w:tc>
          <w:tcPr>
            <w:tcW w:w="2835" w:type="dxa"/>
            <w:tcBorders>
              <w:top w:val="nil"/>
              <w:bottom w:val="single" w:sz="2" w:space="0" w:color="CD7700"/>
            </w:tcBorders>
          </w:tcPr>
          <w:p w14:paraId="2625753D" w14:textId="77777777" w:rsidR="004369A7" w:rsidRDefault="004369A7" w:rsidP="004369A7">
            <w:pPr>
              <w:pStyle w:val="berschrift3"/>
            </w:pPr>
            <w:r>
              <w:t>Vorname</w:t>
            </w:r>
          </w:p>
        </w:tc>
        <w:tc>
          <w:tcPr>
            <w:tcW w:w="1701" w:type="dxa"/>
            <w:tcBorders>
              <w:top w:val="nil"/>
              <w:bottom w:val="single" w:sz="2" w:space="0" w:color="CD7700"/>
            </w:tcBorders>
          </w:tcPr>
          <w:p w14:paraId="060F69F3" w14:textId="77777777" w:rsidR="004369A7" w:rsidRDefault="004369A7" w:rsidP="004369A7">
            <w:pPr>
              <w:pStyle w:val="berschrift3"/>
            </w:pPr>
            <w:r>
              <w:t>Geburtsdatum</w:t>
            </w:r>
          </w:p>
        </w:tc>
        <w:tc>
          <w:tcPr>
            <w:tcW w:w="1531" w:type="dxa"/>
            <w:tcBorders>
              <w:top w:val="nil"/>
              <w:bottom w:val="single" w:sz="2" w:space="0" w:color="CD7700"/>
            </w:tcBorders>
          </w:tcPr>
          <w:p w14:paraId="18603904" w14:textId="77777777" w:rsidR="004369A7" w:rsidRDefault="004369A7" w:rsidP="004369A7">
            <w:pPr>
              <w:pStyle w:val="berschrift3"/>
            </w:pPr>
            <w:r>
              <w:t>Passnummer</w:t>
            </w:r>
          </w:p>
        </w:tc>
      </w:tr>
      <w:tr w:rsidR="004369A7" w14:paraId="3D31C904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1DEEADA0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68879702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34B9174C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3BBF83D8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4DDAF113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39F9663C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2FD3E616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6F2EAF1C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6D00AC32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3FEF3500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635F49EE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59A41C1B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07D72030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62FA85E3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27E7E51B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56D10B2E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2CA6B6CF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12BFE789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67223F6B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4369A7" w14:paraId="1B33284C" w14:textId="77777777" w:rsidTr="008E2A85"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064D129B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835" w:type="dxa"/>
            <w:tcBorders>
              <w:top w:val="single" w:sz="2" w:space="0" w:color="CD7700"/>
              <w:bottom w:val="single" w:sz="2" w:space="0" w:color="CD7700"/>
            </w:tcBorders>
          </w:tcPr>
          <w:p w14:paraId="55CF76F6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13138D1E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531" w:type="dxa"/>
            <w:tcBorders>
              <w:top w:val="single" w:sz="2" w:space="0" w:color="CD7700"/>
              <w:bottom w:val="single" w:sz="2" w:space="0" w:color="CD7700"/>
            </w:tcBorders>
          </w:tcPr>
          <w:p w14:paraId="701971E4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149DB7D0" w14:textId="77777777" w:rsidR="00212655" w:rsidRDefault="00212655" w:rsidP="004369A7"/>
    <w:p w14:paraId="01A175FE" w14:textId="017C7A18" w:rsidR="004369A7" w:rsidRDefault="004369A7" w:rsidP="004369A7">
      <w:r w:rsidRPr="004369A7">
        <w:t xml:space="preserve">Bitte kontrolliere das Ablaufdatum in </w:t>
      </w:r>
      <w:r w:rsidR="00775563">
        <w:t>Deinem</w:t>
      </w:r>
      <w:r w:rsidRPr="004369A7">
        <w:t xml:space="preserve"> Pass. </w:t>
      </w:r>
      <w:r>
        <w:br/>
      </w:r>
      <w:r w:rsidRPr="004369A7">
        <w:t>Dieser muss bis 6 Monate vor Ablaufdatum gültig sein.</w:t>
      </w:r>
    </w:p>
    <w:p w14:paraId="2A383311" w14:textId="77777777" w:rsidR="004369A7" w:rsidRPr="004369A7" w:rsidRDefault="004369A7" w:rsidP="004369A7">
      <w:pPr>
        <w:pStyle w:val="berschrift2"/>
      </w:pPr>
      <w:r>
        <w:t>AdressE</w:t>
      </w:r>
    </w:p>
    <w:tbl>
      <w:tblPr>
        <w:tblStyle w:val="Tabellenraster"/>
        <w:tblpPr w:leftFromText="141" w:rightFromText="141" w:vertAnchor="text" w:horzAnchor="margin" w:tblpY="28"/>
        <w:tblW w:w="0" w:type="auto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1701"/>
        <w:gridCol w:w="1134"/>
        <w:gridCol w:w="2665"/>
      </w:tblGrid>
      <w:tr w:rsidR="004369A7" w14:paraId="7EE3E5C8" w14:textId="77777777" w:rsidTr="0035793E">
        <w:tc>
          <w:tcPr>
            <w:tcW w:w="2694" w:type="dxa"/>
            <w:tcBorders>
              <w:top w:val="nil"/>
              <w:bottom w:val="single" w:sz="2" w:space="0" w:color="CD7700"/>
            </w:tcBorders>
          </w:tcPr>
          <w:p w14:paraId="490BE9F2" w14:textId="77777777" w:rsidR="004369A7" w:rsidRDefault="004369A7" w:rsidP="004369A7">
            <w:pPr>
              <w:pStyle w:val="berschrift3"/>
            </w:pPr>
            <w:r>
              <w:t>Strasse/Nr</w:t>
            </w:r>
          </w:p>
        </w:tc>
        <w:tc>
          <w:tcPr>
            <w:tcW w:w="708" w:type="dxa"/>
            <w:tcBorders>
              <w:top w:val="nil"/>
              <w:bottom w:val="single" w:sz="2" w:space="0" w:color="CD7700"/>
            </w:tcBorders>
          </w:tcPr>
          <w:p w14:paraId="691AB4ED" w14:textId="77777777" w:rsidR="004369A7" w:rsidRDefault="004369A7" w:rsidP="004369A7">
            <w:pPr>
              <w:pStyle w:val="berschrift3"/>
            </w:pPr>
            <w:r>
              <w:t>PLZ</w:t>
            </w:r>
          </w:p>
        </w:tc>
        <w:tc>
          <w:tcPr>
            <w:tcW w:w="1701" w:type="dxa"/>
            <w:tcBorders>
              <w:top w:val="nil"/>
              <w:bottom w:val="single" w:sz="2" w:space="0" w:color="CD7700"/>
            </w:tcBorders>
          </w:tcPr>
          <w:p w14:paraId="409BDFAF" w14:textId="77777777" w:rsidR="004369A7" w:rsidRDefault="004369A7" w:rsidP="004369A7">
            <w:pPr>
              <w:pStyle w:val="berschrift3"/>
            </w:pPr>
            <w:r>
              <w:t>Ort</w:t>
            </w:r>
          </w:p>
        </w:tc>
        <w:tc>
          <w:tcPr>
            <w:tcW w:w="1134" w:type="dxa"/>
            <w:tcBorders>
              <w:top w:val="nil"/>
              <w:bottom w:val="single" w:sz="2" w:space="0" w:color="CD7700"/>
            </w:tcBorders>
          </w:tcPr>
          <w:p w14:paraId="36E11285" w14:textId="77777777" w:rsidR="004369A7" w:rsidRDefault="004369A7" w:rsidP="004369A7">
            <w:pPr>
              <w:pStyle w:val="berschrift3"/>
            </w:pPr>
            <w:r>
              <w:t>Telefon</w:t>
            </w:r>
          </w:p>
        </w:tc>
        <w:tc>
          <w:tcPr>
            <w:tcW w:w="2665" w:type="dxa"/>
            <w:tcBorders>
              <w:top w:val="nil"/>
              <w:bottom w:val="single" w:sz="2" w:space="0" w:color="CD7700"/>
            </w:tcBorders>
          </w:tcPr>
          <w:p w14:paraId="739038E7" w14:textId="77777777" w:rsidR="004369A7" w:rsidRDefault="004369A7" w:rsidP="004369A7">
            <w:pPr>
              <w:pStyle w:val="berschrift3"/>
            </w:pPr>
            <w:r>
              <w:t>E-Mail</w:t>
            </w:r>
          </w:p>
        </w:tc>
      </w:tr>
      <w:tr w:rsidR="004369A7" w14:paraId="5985BA06" w14:textId="77777777" w:rsidTr="0035793E">
        <w:tc>
          <w:tcPr>
            <w:tcW w:w="2694" w:type="dxa"/>
            <w:tcBorders>
              <w:top w:val="single" w:sz="2" w:space="0" w:color="CD7700"/>
              <w:bottom w:val="single" w:sz="2" w:space="0" w:color="CD7700"/>
            </w:tcBorders>
          </w:tcPr>
          <w:p w14:paraId="07F33135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708" w:type="dxa"/>
            <w:tcBorders>
              <w:top w:val="single" w:sz="2" w:space="0" w:color="CD7700"/>
              <w:bottom w:val="single" w:sz="2" w:space="0" w:color="CD7700"/>
            </w:tcBorders>
          </w:tcPr>
          <w:p w14:paraId="17B361FF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57C33FC3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134" w:type="dxa"/>
            <w:tcBorders>
              <w:top w:val="single" w:sz="2" w:space="0" w:color="CD7700"/>
              <w:bottom w:val="single" w:sz="2" w:space="0" w:color="CD7700"/>
            </w:tcBorders>
          </w:tcPr>
          <w:p w14:paraId="78720AA8" w14:textId="77777777" w:rsidR="004369A7" w:rsidRP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665" w:type="dxa"/>
            <w:tcBorders>
              <w:top w:val="single" w:sz="2" w:space="0" w:color="CD7700"/>
              <w:bottom w:val="single" w:sz="2" w:space="0" w:color="CD7700"/>
            </w:tcBorders>
          </w:tcPr>
          <w:p w14:paraId="4A0FC1AC" w14:textId="77777777" w:rsidR="004369A7" w:rsidRDefault="004369A7" w:rsidP="004369A7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7A3E7083" w14:textId="77777777" w:rsidR="004369A7" w:rsidRDefault="004369A7" w:rsidP="004369A7"/>
    <w:p w14:paraId="486F46DA" w14:textId="77777777" w:rsidR="004369A7" w:rsidRDefault="00212655" w:rsidP="00212655">
      <w:pPr>
        <w:pStyle w:val="berschrift2"/>
      </w:pPr>
      <w:r>
        <w:t>Flugdaten</w:t>
      </w:r>
    </w:p>
    <w:tbl>
      <w:tblPr>
        <w:tblStyle w:val="Tabellenraster"/>
        <w:tblpPr w:leftFromText="141" w:rightFromText="141" w:vertAnchor="text" w:horzAnchor="margin" w:tblpY="83"/>
        <w:tblW w:w="0" w:type="auto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360"/>
        <w:gridCol w:w="2107"/>
        <w:gridCol w:w="2127"/>
        <w:gridCol w:w="1672"/>
      </w:tblGrid>
      <w:tr w:rsidR="00212655" w14:paraId="78750B76" w14:textId="77777777" w:rsidTr="00775563">
        <w:tc>
          <w:tcPr>
            <w:tcW w:w="1636" w:type="dxa"/>
            <w:tcBorders>
              <w:top w:val="nil"/>
              <w:bottom w:val="single" w:sz="2" w:space="0" w:color="CD7700"/>
            </w:tcBorders>
          </w:tcPr>
          <w:p w14:paraId="6FFDFD5F" w14:textId="77777777" w:rsidR="00212655" w:rsidRDefault="00212655" w:rsidP="00212655">
            <w:pPr>
              <w:pStyle w:val="berschrift3"/>
            </w:pPr>
          </w:p>
        </w:tc>
        <w:tc>
          <w:tcPr>
            <w:tcW w:w="1360" w:type="dxa"/>
            <w:tcBorders>
              <w:top w:val="nil"/>
              <w:bottom w:val="single" w:sz="2" w:space="0" w:color="CD7700"/>
            </w:tcBorders>
          </w:tcPr>
          <w:p w14:paraId="7DEE2017" w14:textId="77777777" w:rsidR="00212655" w:rsidRDefault="00212655" w:rsidP="00212655">
            <w:pPr>
              <w:pStyle w:val="berschrift3"/>
            </w:pPr>
            <w:r>
              <w:t>Datum</w:t>
            </w:r>
          </w:p>
        </w:tc>
        <w:tc>
          <w:tcPr>
            <w:tcW w:w="2107" w:type="dxa"/>
            <w:tcBorders>
              <w:top w:val="nil"/>
              <w:bottom w:val="single" w:sz="2" w:space="0" w:color="CD7700"/>
            </w:tcBorders>
          </w:tcPr>
          <w:p w14:paraId="335218DA" w14:textId="3909E34D" w:rsidR="00212655" w:rsidRDefault="00775563" w:rsidP="00212655">
            <w:pPr>
              <w:pStyle w:val="berschrift3"/>
            </w:pPr>
            <w:r>
              <w:t>Ankunfts-/Abreisezeit</w:t>
            </w:r>
          </w:p>
        </w:tc>
        <w:tc>
          <w:tcPr>
            <w:tcW w:w="2127" w:type="dxa"/>
            <w:tcBorders>
              <w:top w:val="nil"/>
              <w:bottom w:val="single" w:sz="2" w:space="0" w:color="CD7700"/>
            </w:tcBorders>
          </w:tcPr>
          <w:p w14:paraId="6F903ED4" w14:textId="77777777" w:rsidR="00212655" w:rsidRDefault="00212655" w:rsidP="00212655">
            <w:pPr>
              <w:pStyle w:val="berschrift3"/>
            </w:pPr>
            <w:r>
              <w:t xml:space="preserve">Fluggesellschaft </w:t>
            </w:r>
          </w:p>
        </w:tc>
        <w:tc>
          <w:tcPr>
            <w:tcW w:w="1672" w:type="dxa"/>
            <w:tcBorders>
              <w:top w:val="nil"/>
              <w:bottom w:val="single" w:sz="2" w:space="0" w:color="CD7700"/>
            </w:tcBorders>
          </w:tcPr>
          <w:p w14:paraId="0BC750D7" w14:textId="77777777" w:rsidR="00212655" w:rsidRDefault="00212655" w:rsidP="00212655">
            <w:pPr>
              <w:pStyle w:val="berschrift3"/>
            </w:pPr>
            <w:r>
              <w:t>Flugnummer</w:t>
            </w:r>
          </w:p>
        </w:tc>
      </w:tr>
      <w:tr w:rsidR="00212655" w14:paraId="66827947" w14:textId="77777777" w:rsidTr="00775563">
        <w:tc>
          <w:tcPr>
            <w:tcW w:w="1636" w:type="dxa"/>
            <w:tcBorders>
              <w:top w:val="single" w:sz="2" w:space="0" w:color="CD7700"/>
              <w:bottom w:val="single" w:sz="2" w:space="0" w:color="CD7700"/>
            </w:tcBorders>
          </w:tcPr>
          <w:p w14:paraId="3D45B962" w14:textId="77777777" w:rsidR="00212655" w:rsidRDefault="00212655" w:rsidP="00212655">
            <w:pPr>
              <w:pStyle w:val="berschrift3"/>
            </w:pPr>
            <w:r>
              <w:t>Anreise</w:t>
            </w:r>
          </w:p>
        </w:tc>
        <w:tc>
          <w:tcPr>
            <w:tcW w:w="1360" w:type="dxa"/>
            <w:tcBorders>
              <w:top w:val="single" w:sz="2" w:space="0" w:color="CD7700"/>
              <w:bottom w:val="single" w:sz="2" w:space="0" w:color="CD7700"/>
            </w:tcBorders>
          </w:tcPr>
          <w:p w14:paraId="36E5C6D5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07" w:type="dxa"/>
            <w:tcBorders>
              <w:top w:val="single" w:sz="2" w:space="0" w:color="CD7700"/>
              <w:bottom w:val="single" w:sz="2" w:space="0" w:color="CD7700"/>
            </w:tcBorders>
          </w:tcPr>
          <w:p w14:paraId="2809B83D" w14:textId="77777777" w:rsidR="00212655" w:rsidRPr="004369A7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27" w:type="dxa"/>
            <w:tcBorders>
              <w:top w:val="single" w:sz="2" w:space="0" w:color="CD7700"/>
              <w:bottom w:val="single" w:sz="2" w:space="0" w:color="CD7700"/>
            </w:tcBorders>
          </w:tcPr>
          <w:p w14:paraId="17EDD45B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672" w:type="dxa"/>
            <w:tcBorders>
              <w:top w:val="single" w:sz="2" w:space="0" w:color="CD7700"/>
              <w:bottom w:val="single" w:sz="2" w:space="0" w:color="CD7700"/>
            </w:tcBorders>
          </w:tcPr>
          <w:p w14:paraId="19F85285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  <w:tr w:rsidR="00212655" w14:paraId="75329ADE" w14:textId="77777777" w:rsidTr="00775563">
        <w:tc>
          <w:tcPr>
            <w:tcW w:w="1636" w:type="dxa"/>
            <w:tcBorders>
              <w:top w:val="single" w:sz="2" w:space="0" w:color="CD7700"/>
              <w:bottom w:val="single" w:sz="2" w:space="0" w:color="CD7700"/>
            </w:tcBorders>
          </w:tcPr>
          <w:p w14:paraId="36738524" w14:textId="77777777" w:rsidR="00212655" w:rsidRDefault="00212655" w:rsidP="00212655">
            <w:pPr>
              <w:pStyle w:val="berschrift3"/>
            </w:pPr>
            <w:r>
              <w:t>Rückreise</w:t>
            </w:r>
          </w:p>
        </w:tc>
        <w:tc>
          <w:tcPr>
            <w:tcW w:w="1360" w:type="dxa"/>
            <w:tcBorders>
              <w:top w:val="single" w:sz="2" w:space="0" w:color="CD7700"/>
              <w:bottom w:val="single" w:sz="2" w:space="0" w:color="CD7700"/>
            </w:tcBorders>
          </w:tcPr>
          <w:p w14:paraId="08C78295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07" w:type="dxa"/>
            <w:tcBorders>
              <w:top w:val="single" w:sz="2" w:space="0" w:color="CD7700"/>
              <w:bottom w:val="single" w:sz="2" w:space="0" w:color="CD7700"/>
            </w:tcBorders>
          </w:tcPr>
          <w:p w14:paraId="68E95310" w14:textId="77777777" w:rsidR="00212655" w:rsidRPr="004369A7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2127" w:type="dxa"/>
            <w:tcBorders>
              <w:top w:val="single" w:sz="2" w:space="0" w:color="CD7700"/>
              <w:bottom w:val="single" w:sz="2" w:space="0" w:color="CD7700"/>
            </w:tcBorders>
          </w:tcPr>
          <w:p w14:paraId="5A246AD9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672" w:type="dxa"/>
            <w:tcBorders>
              <w:top w:val="single" w:sz="2" w:space="0" w:color="CD7700"/>
              <w:bottom w:val="single" w:sz="2" w:space="0" w:color="CD7700"/>
            </w:tcBorders>
          </w:tcPr>
          <w:p w14:paraId="4223DF19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316C4038" w14:textId="77777777" w:rsidR="004369A7" w:rsidRPr="004369A7" w:rsidRDefault="004369A7" w:rsidP="004369A7"/>
    <w:p w14:paraId="20E86AB4" w14:textId="77777777" w:rsidR="00212655" w:rsidRDefault="00212655" w:rsidP="00212655">
      <w:pPr>
        <w:pStyle w:val="berschrift2"/>
      </w:pPr>
      <w:r>
        <w:t>Reise</w:t>
      </w:r>
    </w:p>
    <w:tbl>
      <w:tblPr>
        <w:tblStyle w:val="Tabellenraster"/>
        <w:tblW w:w="8931" w:type="dxa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828"/>
      </w:tblGrid>
      <w:tr w:rsidR="00212655" w14:paraId="12ED8022" w14:textId="77777777" w:rsidTr="008E2A85">
        <w:tc>
          <w:tcPr>
            <w:tcW w:w="3402" w:type="dxa"/>
            <w:tcBorders>
              <w:top w:val="nil"/>
              <w:bottom w:val="single" w:sz="2" w:space="0" w:color="CD7700"/>
            </w:tcBorders>
          </w:tcPr>
          <w:p w14:paraId="0F524460" w14:textId="77777777" w:rsidR="00212655" w:rsidRDefault="00212655" w:rsidP="00212655">
            <w:pPr>
              <w:pStyle w:val="berschrift3"/>
            </w:pPr>
            <w:r>
              <w:t>Name Reiseprogramm</w:t>
            </w:r>
          </w:p>
        </w:tc>
        <w:tc>
          <w:tcPr>
            <w:tcW w:w="1701" w:type="dxa"/>
            <w:tcBorders>
              <w:top w:val="nil"/>
              <w:bottom w:val="single" w:sz="2" w:space="0" w:color="CD7700"/>
            </w:tcBorders>
          </w:tcPr>
          <w:p w14:paraId="6215C734" w14:textId="77777777" w:rsidR="00212655" w:rsidRDefault="00212655" w:rsidP="00212655">
            <w:pPr>
              <w:pStyle w:val="berschrift3"/>
            </w:pPr>
            <w:r>
              <w:t>Reisedatum</w:t>
            </w:r>
          </w:p>
        </w:tc>
        <w:tc>
          <w:tcPr>
            <w:tcW w:w="3828" w:type="dxa"/>
            <w:tcBorders>
              <w:top w:val="nil"/>
              <w:bottom w:val="single" w:sz="2" w:space="0" w:color="CD7700"/>
            </w:tcBorders>
          </w:tcPr>
          <w:p w14:paraId="7887F5CC" w14:textId="77777777" w:rsidR="00212655" w:rsidRDefault="00212655" w:rsidP="00212655">
            <w:pPr>
              <w:pStyle w:val="berschrift3"/>
            </w:pPr>
            <w:r w:rsidRPr="004369A7">
              <w:t xml:space="preserve">Besondere Essenswünsche </w:t>
            </w:r>
            <w:r w:rsidRPr="0071296C">
              <w:rPr>
                <w:rFonts w:ascii="Segoe UI Light" w:hAnsi="Segoe UI Light" w:cs="Segoe UI Light"/>
                <w:b w:val="0"/>
                <w:bCs w:val="0"/>
              </w:rPr>
              <w:t>(Vegi, Allergien)</w:t>
            </w:r>
          </w:p>
        </w:tc>
      </w:tr>
      <w:tr w:rsidR="00212655" w14:paraId="1F03B4C1" w14:textId="77777777" w:rsidTr="008E2A85">
        <w:tc>
          <w:tcPr>
            <w:tcW w:w="3402" w:type="dxa"/>
            <w:tcBorders>
              <w:top w:val="single" w:sz="2" w:space="0" w:color="CD7700"/>
              <w:bottom w:val="single" w:sz="2" w:space="0" w:color="CD7700"/>
            </w:tcBorders>
          </w:tcPr>
          <w:p w14:paraId="3C5956EB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1701" w:type="dxa"/>
            <w:tcBorders>
              <w:top w:val="single" w:sz="2" w:space="0" w:color="CD7700"/>
              <w:bottom w:val="single" w:sz="2" w:space="0" w:color="CD7700"/>
            </w:tcBorders>
          </w:tcPr>
          <w:p w14:paraId="4A68428C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  <w:tc>
          <w:tcPr>
            <w:tcW w:w="3828" w:type="dxa"/>
            <w:tcBorders>
              <w:top w:val="single" w:sz="2" w:space="0" w:color="CD7700"/>
              <w:bottom w:val="single" w:sz="2" w:space="0" w:color="CD7700"/>
            </w:tcBorders>
          </w:tcPr>
          <w:p w14:paraId="1CCDD226" w14:textId="77777777" w:rsidR="00212655" w:rsidRDefault="00212655" w:rsidP="00212655">
            <w:r w:rsidRPr="004369A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369A7">
              <w:instrText xml:space="preserve"> FORMTEXT </w:instrText>
            </w:r>
            <w:r w:rsidRPr="004369A7">
              <w:fldChar w:fldCharType="separate"/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="000441FB">
              <w:rPr>
                <w:noProof/>
              </w:rPr>
              <w:t> </w:t>
            </w:r>
            <w:r w:rsidRPr="004369A7">
              <w:fldChar w:fldCharType="end"/>
            </w:r>
          </w:p>
        </w:tc>
      </w:tr>
    </w:tbl>
    <w:p w14:paraId="6C3A0563" w14:textId="77777777" w:rsidR="004369A7" w:rsidRPr="004369A7" w:rsidRDefault="004369A7" w:rsidP="00212655"/>
    <w:p w14:paraId="08ED866D" w14:textId="77777777" w:rsidR="004369A7" w:rsidRPr="004369A7" w:rsidRDefault="00000000" w:rsidP="004369A7">
      <w:sdt>
        <w:sdtPr>
          <w:id w:val="-354430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6F08" w:rsidRPr="0071296C">
            <w:rPr>
              <w:rFonts w:hint="eastAsia"/>
            </w:rPr>
            <w:t>☐</w:t>
          </w:r>
        </w:sdtContent>
      </w:sdt>
      <w:r w:rsidR="00212655">
        <w:t xml:space="preserve">  </w:t>
      </w:r>
      <w:r w:rsidR="004369A7" w:rsidRPr="004369A7">
        <w:t xml:space="preserve">Ich möchte für </w:t>
      </w:r>
      <w:r w:rsidR="004369A7" w:rsidRPr="004369A7">
        <w:fldChar w:fldCharType="begin">
          <w:ffData>
            <w:name w:val="Texte1"/>
            <w:enabled/>
            <w:calcOnExit w:val="0"/>
            <w:textInput/>
          </w:ffData>
        </w:fldChar>
      </w:r>
      <w:r w:rsidR="004369A7" w:rsidRPr="004369A7"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  <w:r w:rsidR="004369A7" w:rsidRPr="004369A7">
        <w:t xml:space="preserve"> Person(en) einen Einzelzimmer- und Einzelzeltzuschlag</w:t>
      </w:r>
    </w:p>
    <w:p w14:paraId="1B4AC6F6" w14:textId="77777777" w:rsidR="004369A7" w:rsidRPr="004369A7" w:rsidRDefault="00000000" w:rsidP="004369A7">
      <w:sdt>
        <w:sdtPr>
          <w:id w:val="192637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9A7" w:rsidRPr="004369A7">
            <w:rPr>
              <w:rFonts w:hint="eastAsia"/>
            </w:rPr>
            <w:t>☐</w:t>
          </w:r>
        </w:sdtContent>
      </w:sdt>
      <w:r w:rsidR="00212655">
        <w:t xml:space="preserve">  </w:t>
      </w:r>
      <w:r w:rsidR="004369A7" w:rsidRPr="004369A7">
        <w:t xml:space="preserve">Ich möchte einen Schlafsack / mehrere Schlafsäcke mieten (Anzahl: </w:t>
      </w:r>
      <w:r w:rsidR="004369A7" w:rsidRPr="004369A7">
        <w:fldChar w:fldCharType="begin">
          <w:ffData>
            <w:name w:val="Texte11"/>
            <w:enabled/>
            <w:calcOnExit w:val="0"/>
            <w:textInput/>
          </w:ffData>
        </w:fldChar>
      </w:r>
      <w:r w:rsidR="004369A7" w:rsidRPr="004369A7"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  <w:r w:rsidR="004369A7" w:rsidRPr="004369A7">
        <w:t>)</w:t>
      </w:r>
    </w:p>
    <w:p w14:paraId="1EBF8A29" w14:textId="77777777" w:rsidR="004369A7" w:rsidRPr="004369A7" w:rsidRDefault="00000000" w:rsidP="004369A7">
      <w:sdt>
        <w:sdtPr>
          <w:id w:val="-152685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9A7" w:rsidRPr="004369A7">
            <w:rPr>
              <w:rFonts w:hint="eastAsia"/>
            </w:rPr>
            <w:t>☐</w:t>
          </w:r>
        </w:sdtContent>
      </w:sdt>
      <w:r w:rsidR="00212655">
        <w:t xml:space="preserve">  </w:t>
      </w:r>
      <w:r w:rsidR="004369A7" w:rsidRPr="004369A7">
        <w:t>Ich möchte eine Yogamatte mieten (nur für Yoga-Wüsten-Trekking)</w:t>
      </w:r>
    </w:p>
    <w:p w14:paraId="3524029D" w14:textId="77777777" w:rsidR="004369A7" w:rsidRPr="004369A7" w:rsidRDefault="00000000" w:rsidP="004369A7">
      <w:sdt>
        <w:sdtPr>
          <w:id w:val="163382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9A7" w:rsidRPr="004369A7">
            <w:rPr>
              <w:rFonts w:hint="eastAsia"/>
            </w:rPr>
            <w:t>☐</w:t>
          </w:r>
        </w:sdtContent>
      </w:sdt>
      <w:r w:rsidR="00212655">
        <w:t xml:space="preserve">  </w:t>
      </w:r>
      <w:r w:rsidR="004369A7" w:rsidRPr="004369A7">
        <w:t xml:space="preserve">Ich möchte ein zusätzliches Reittier / mehrere zusätzliche Reittiere mieten (Anzahl: </w:t>
      </w:r>
      <w:r w:rsidR="004369A7" w:rsidRPr="004369A7">
        <w:fldChar w:fldCharType="begin">
          <w:ffData>
            <w:name w:val="Texte11"/>
            <w:enabled/>
            <w:calcOnExit w:val="0"/>
            <w:textInput/>
          </w:ffData>
        </w:fldChar>
      </w:r>
      <w:r w:rsidR="004369A7" w:rsidRPr="004369A7">
        <w:instrText xml:space="preserve"> FORMTEXT </w:instrText>
      </w:r>
      <w:r w:rsidR="004369A7"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4369A7" w:rsidRPr="004369A7">
        <w:fldChar w:fldCharType="end"/>
      </w:r>
      <w:r w:rsidR="004369A7" w:rsidRPr="004369A7">
        <w:t>)</w:t>
      </w:r>
    </w:p>
    <w:p w14:paraId="418511F5" w14:textId="77777777" w:rsidR="00212655" w:rsidRDefault="00212655">
      <w:pPr>
        <w:spacing w:line="240" w:lineRule="auto"/>
      </w:pPr>
      <w:r>
        <w:br w:type="page"/>
      </w:r>
    </w:p>
    <w:p w14:paraId="290EC470" w14:textId="24C09812" w:rsidR="00A82377" w:rsidRPr="00A82377" w:rsidRDefault="00A82377" w:rsidP="00A82377">
      <w:pPr>
        <w:keepNext/>
        <w:keepLines/>
        <w:spacing w:before="200" w:after="40"/>
        <w:outlineLvl w:val="1"/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</w:pPr>
      <w:r w:rsidRPr="00A82377"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  <w:lastRenderedPageBreak/>
        <w:t>Versicherung</w:t>
      </w:r>
      <w:r w:rsidR="00775563"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  <w:t>, Gesundheit &amp; Notfälle</w:t>
      </w:r>
    </w:p>
    <w:tbl>
      <w:tblPr>
        <w:tblStyle w:val="Tabellenraster1"/>
        <w:tblW w:w="8931" w:type="dxa"/>
        <w:tblBorders>
          <w:top w:val="single" w:sz="4" w:space="0" w:color="CD7700"/>
          <w:left w:val="none" w:sz="0" w:space="0" w:color="auto"/>
          <w:bottom w:val="single" w:sz="4" w:space="0" w:color="CD7700"/>
          <w:right w:val="none" w:sz="0" w:space="0" w:color="auto"/>
          <w:insideH w:val="single" w:sz="4" w:space="0" w:color="CD7700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4"/>
        <w:gridCol w:w="1985"/>
      </w:tblGrid>
      <w:tr w:rsidR="00A82377" w:rsidRPr="00A82377" w14:paraId="42093C83" w14:textId="77777777" w:rsidTr="0073120F">
        <w:tc>
          <w:tcPr>
            <w:tcW w:w="3402" w:type="dxa"/>
            <w:tcBorders>
              <w:top w:val="nil"/>
              <w:bottom w:val="single" w:sz="2" w:space="0" w:color="CD7700"/>
            </w:tcBorders>
          </w:tcPr>
          <w:p w14:paraId="3692CDC3" w14:textId="121106D8" w:rsidR="00A82377" w:rsidRPr="00A82377" w:rsidRDefault="00A82377" w:rsidP="00A82377">
            <w:pPr>
              <w:keepNext/>
              <w:keepLines/>
              <w:spacing w:after="40"/>
              <w:outlineLvl w:val="2"/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</w:pPr>
            <w:r w:rsidRPr="00A82377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Name Reiseversich</w:t>
            </w:r>
            <w:r w:rsidR="00775563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er</w:t>
            </w:r>
            <w:r w:rsidRPr="00A82377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ung</w:t>
            </w:r>
          </w:p>
        </w:tc>
        <w:tc>
          <w:tcPr>
            <w:tcW w:w="3544" w:type="dxa"/>
            <w:tcBorders>
              <w:top w:val="nil"/>
              <w:bottom w:val="single" w:sz="2" w:space="0" w:color="CD7700"/>
            </w:tcBorders>
          </w:tcPr>
          <w:p w14:paraId="38EC79D9" w14:textId="437C365F" w:rsidR="00A82377" w:rsidRPr="00A82377" w:rsidRDefault="00A82377" w:rsidP="00A82377">
            <w:pPr>
              <w:keepNext/>
              <w:keepLines/>
              <w:spacing w:after="40"/>
              <w:outlineLvl w:val="2"/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</w:pPr>
            <w:r w:rsidRPr="00A82377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 xml:space="preserve">Kontaktperson in </w:t>
            </w:r>
            <w:r w:rsidR="00775563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 xml:space="preserve">Deinem </w:t>
            </w:r>
            <w:r w:rsidRPr="00A82377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Heimatland</w:t>
            </w:r>
          </w:p>
        </w:tc>
        <w:tc>
          <w:tcPr>
            <w:tcW w:w="1985" w:type="dxa"/>
            <w:tcBorders>
              <w:top w:val="nil"/>
              <w:bottom w:val="single" w:sz="2" w:space="0" w:color="CD7700"/>
            </w:tcBorders>
          </w:tcPr>
          <w:p w14:paraId="630B42A9" w14:textId="77777777" w:rsidR="00A82377" w:rsidRPr="00A82377" w:rsidRDefault="00A82377" w:rsidP="00A82377">
            <w:pPr>
              <w:keepNext/>
              <w:keepLines/>
              <w:spacing w:after="40"/>
              <w:outlineLvl w:val="2"/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</w:pPr>
            <w:r w:rsidRPr="00A82377">
              <w:rPr>
                <w:rFonts w:ascii="Segoe UI Semibold" w:eastAsiaTheme="majorEastAsia" w:hAnsi="Segoe UI Semibold" w:cstheme="majorBidi"/>
                <w:b/>
                <w:bCs/>
                <w:color w:val="67002B"/>
                <w:sz w:val="16"/>
              </w:rPr>
              <w:t>Notfallnummer</w:t>
            </w:r>
          </w:p>
        </w:tc>
      </w:tr>
      <w:tr w:rsidR="00A82377" w:rsidRPr="00A82377" w14:paraId="38884759" w14:textId="77777777" w:rsidTr="0073120F">
        <w:tc>
          <w:tcPr>
            <w:tcW w:w="3402" w:type="dxa"/>
            <w:tcBorders>
              <w:top w:val="single" w:sz="2" w:space="0" w:color="CD7700"/>
              <w:bottom w:val="single" w:sz="2" w:space="0" w:color="CD7700"/>
            </w:tcBorders>
          </w:tcPr>
          <w:p w14:paraId="776355BD" w14:textId="77777777" w:rsidR="00A82377" w:rsidRPr="00A82377" w:rsidRDefault="00A82377" w:rsidP="00A82377">
            <w:r w:rsidRPr="00A8237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2377">
              <w:instrText xml:space="preserve"> FORMTEXT </w:instrText>
            </w:r>
            <w:r w:rsidRPr="00A82377">
              <w:fldChar w:fldCharType="separate"/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fldChar w:fldCharType="end"/>
            </w:r>
          </w:p>
        </w:tc>
        <w:tc>
          <w:tcPr>
            <w:tcW w:w="3544" w:type="dxa"/>
            <w:tcBorders>
              <w:top w:val="single" w:sz="2" w:space="0" w:color="CD7700"/>
              <w:bottom w:val="single" w:sz="2" w:space="0" w:color="CD7700"/>
            </w:tcBorders>
          </w:tcPr>
          <w:p w14:paraId="38DD1FEF" w14:textId="77777777" w:rsidR="00A82377" w:rsidRPr="00A82377" w:rsidRDefault="00A82377" w:rsidP="00A82377">
            <w:r w:rsidRPr="00A8237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2377">
              <w:instrText xml:space="preserve"> FORMTEXT </w:instrText>
            </w:r>
            <w:r w:rsidRPr="00A82377">
              <w:fldChar w:fldCharType="separate"/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fldChar w:fldCharType="end"/>
            </w:r>
          </w:p>
        </w:tc>
        <w:tc>
          <w:tcPr>
            <w:tcW w:w="1985" w:type="dxa"/>
            <w:tcBorders>
              <w:top w:val="single" w:sz="2" w:space="0" w:color="CD7700"/>
              <w:bottom w:val="single" w:sz="2" w:space="0" w:color="CD7700"/>
            </w:tcBorders>
          </w:tcPr>
          <w:p w14:paraId="161ED96F" w14:textId="77777777" w:rsidR="00A82377" w:rsidRPr="00A82377" w:rsidRDefault="00A82377" w:rsidP="00A82377">
            <w:r w:rsidRPr="00A8237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2377">
              <w:instrText xml:space="preserve"> FORMTEXT </w:instrText>
            </w:r>
            <w:r w:rsidRPr="00A82377">
              <w:fldChar w:fldCharType="separate"/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rPr>
                <w:noProof/>
              </w:rPr>
              <w:t> </w:t>
            </w:r>
            <w:r w:rsidRPr="00A82377">
              <w:fldChar w:fldCharType="end"/>
            </w:r>
          </w:p>
        </w:tc>
      </w:tr>
    </w:tbl>
    <w:p w14:paraId="5F25FADF" w14:textId="77777777" w:rsidR="00A82377" w:rsidRPr="00A82377" w:rsidRDefault="00A82377" w:rsidP="00A82377"/>
    <w:p w14:paraId="4F16192C" w14:textId="7C3926B8" w:rsidR="00A82377" w:rsidRPr="00A82377" w:rsidRDefault="00775563" w:rsidP="00A82377">
      <w:r>
        <w:t>Deine</w:t>
      </w:r>
      <w:r w:rsidR="00A82377" w:rsidRPr="00A82377">
        <w:t xml:space="preserve"> Reiseversicherung deckt im Minimum die Kosten für die Suche, Nothilfe, Ersttransport, Medizinische Notfallhilfe und Repatriierung. </w:t>
      </w:r>
    </w:p>
    <w:p w14:paraId="1DD096DC" w14:textId="77777777" w:rsidR="00A82377" w:rsidRPr="00A82377" w:rsidRDefault="00A82377" w:rsidP="00A82377"/>
    <w:p w14:paraId="663842A5" w14:textId="77777777" w:rsidR="00A82377" w:rsidRPr="00A82377" w:rsidRDefault="00A82377" w:rsidP="00A82377">
      <w:r w:rsidRPr="00A82377">
        <w:t xml:space="preserve">Krankheiten, welche die Reiseleitung wissen muss  Ja </w:t>
      </w:r>
      <w:sdt>
        <w:sdtPr>
          <w:id w:val="-1212186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2377">
            <w:rPr>
              <w:rFonts w:hint="eastAsia"/>
            </w:rPr>
            <w:t>☐</w:t>
          </w:r>
        </w:sdtContent>
      </w:sdt>
      <w:r w:rsidRPr="00A82377">
        <w:t xml:space="preserve">  Nein </w:t>
      </w:r>
      <w:sdt>
        <w:sdtPr>
          <w:id w:val="7885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82377">
            <w:rPr>
              <w:rFonts w:hint="eastAsia"/>
            </w:rPr>
            <w:t>☐</w:t>
          </w:r>
        </w:sdtContent>
      </w:sdt>
      <w:r w:rsidRPr="00A82377">
        <w:t xml:space="preserve"> </w:t>
      </w:r>
    </w:p>
    <w:p w14:paraId="1761B426" w14:textId="77777777" w:rsidR="00A82377" w:rsidRPr="00A82377" w:rsidRDefault="00A82377" w:rsidP="00A82377"/>
    <w:p w14:paraId="1A48C11E" w14:textId="77777777" w:rsidR="00A82377" w:rsidRPr="00A82377" w:rsidRDefault="00A82377" w:rsidP="00A82377">
      <w:r w:rsidRPr="00A82377">
        <w:t>Ich bin mir bewusst, dass ich während der Reise Gefahren ausgesetzt bin. Für allfällige Rettungs-, Heilungs- und Transportkosten im Falle eines Unfalls oder Krankheit komme ich selber auf, respektive bin dafür versichert.</w:t>
      </w:r>
    </w:p>
    <w:p w14:paraId="74254EEC" w14:textId="77777777" w:rsidR="00A82377" w:rsidRPr="00A82377" w:rsidRDefault="00A82377" w:rsidP="00A82377"/>
    <w:p w14:paraId="5651A852" w14:textId="77777777" w:rsidR="00A82377" w:rsidRPr="00A82377" w:rsidRDefault="00A82377" w:rsidP="00A82377">
      <w:r w:rsidRPr="00A82377">
        <w:t>Terra Marokkana sichert mit den formellen Reisebedingungen die Reiseleitung und die Reise</w:t>
      </w:r>
      <w:r w:rsidRPr="00A82377">
        <w:softHyphen/>
        <w:t>mit</w:t>
      </w:r>
      <w:r w:rsidRPr="00A82377">
        <w:softHyphen/>
        <w:t>glieder gegen allfällige schwerwiegende Risiken ab. An erster Stelle stehen jedoch nicht Gefahren, sondern ein gelungener Reiseaufenthalt in Marokko.</w:t>
      </w:r>
    </w:p>
    <w:p w14:paraId="15B343E8" w14:textId="77777777" w:rsidR="00A82377" w:rsidRPr="00A82377" w:rsidRDefault="00A82377" w:rsidP="00A82377">
      <w:pPr>
        <w:keepNext/>
        <w:keepLines/>
        <w:spacing w:before="200" w:after="40"/>
        <w:outlineLvl w:val="1"/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</w:pPr>
      <w:r w:rsidRPr="00A82377">
        <w:rPr>
          <w:rFonts w:ascii="Segoe UI Semibold" w:eastAsiaTheme="majorEastAsia" w:hAnsi="Segoe UI Semibold" w:cstheme="majorBidi"/>
          <w:bCs/>
          <w:caps/>
          <w:color w:val="CD7700"/>
          <w:sz w:val="18"/>
          <w:szCs w:val="26"/>
        </w:rPr>
        <w:t>AGB</w:t>
      </w:r>
    </w:p>
    <w:p w14:paraId="1940E743" w14:textId="77777777" w:rsidR="00A82377" w:rsidRPr="00A82377" w:rsidRDefault="00000000" w:rsidP="00A82377">
      <w:sdt>
        <w:sdtPr>
          <w:id w:val="-79035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2377" w:rsidRPr="00A82377">
            <w:rPr>
              <w:rFonts w:hint="eastAsia"/>
            </w:rPr>
            <w:t>☐</w:t>
          </w:r>
        </w:sdtContent>
      </w:sdt>
      <w:r w:rsidR="00A82377" w:rsidRPr="00A82377">
        <w:t xml:space="preserve"> Ich habe / Wir haben die Allgemeinen Reise- und Vertragsbedingungen von TERRA MAROKKANA verstanden und erkläre mich / erklären uns damit einverstanden.</w:t>
      </w:r>
    </w:p>
    <w:p w14:paraId="69F4AFDB" w14:textId="77777777" w:rsidR="00A82377" w:rsidRPr="00A82377" w:rsidRDefault="00A82377" w:rsidP="00A82377"/>
    <w:p w14:paraId="6B0B5F70" w14:textId="77777777" w:rsidR="004369A7" w:rsidRPr="004369A7" w:rsidRDefault="004369A7" w:rsidP="004369A7"/>
    <w:p w14:paraId="2E5947B2" w14:textId="77777777" w:rsidR="004369A7" w:rsidRPr="004369A7" w:rsidRDefault="004369A7" w:rsidP="004369A7"/>
    <w:p w14:paraId="322042D1" w14:textId="77777777" w:rsidR="004369A7" w:rsidRPr="004369A7" w:rsidRDefault="004369A7" w:rsidP="004369A7"/>
    <w:p w14:paraId="1AB02CE3" w14:textId="77777777" w:rsidR="004369A7" w:rsidRPr="004369A7" w:rsidRDefault="004369A7" w:rsidP="004369A7">
      <w:r w:rsidRPr="004369A7">
        <w:t xml:space="preserve">Ort, Datum </w:t>
      </w:r>
      <w:r w:rsidRPr="004369A7">
        <w:fldChar w:fldCharType="begin">
          <w:ffData>
            <w:name w:val="Texte13"/>
            <w:enabled/>
            <w:calcOnExit w:val="0"/>
            <w:textInput/>
          </w:ffData>
        </w:fldChar>
      </w:r>
      <w:r w:rsidRPr="004369A7">
        <w:instrText xml:space="preserve"> FORMTEXT </w:instrText>
      </w:r>
      <w:r w:rsidRPr="004369A7">
        <w:fldChar w:fldCharType="separate"/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="000441FB">
        <w:rPr>
          <w:noProof/>
        </w:rPr>
        <w:t> </w:t>
      </w:r>
      <w:r w:rsidRPr="004369A7">
        <w:fldChar w:fldCharType="end"/>
      </w:r>
    </w:p>
    <w:sectPr w:rsidR="004369A7" w:rsidRPr="004369A7" w:rsidSect="00FB36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2" w:right="1701" w:bottom="1701" w:left="130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5B2A" w14:textId="77777777" w:rsidR="00FB36B4" w:rsidRDefault="00FB36B4" w:rsidP="00652DBA">
      <w:r>
        <w:separator/>
      </w:r>
    </w:p>
    <w:p w14:paraId="1E7B3419" w14:textId="77777777" w:rsidR="00FB36B4" w:rsidRDefault="00FB36B4"/>
    <w:p w14:paraId="778A74C0" w14:textId="77777777" w:rsidR="00FB36B4" w:rsidRDefault="00FB36B4"/>
  </w:endnote>
  <w:endnote w:type="continuationSeparator" w:id="0">
    <w:p w14:paraId="4BE3C82A" w14:textId="77777777" w:rsidR="00FB36B4" w:rsidRDefault="00FB36B4" w:rsidP="00652DBA">
      <w:r>
        <w:continuationSeparator/>
      </w:r>
    </w:p>
    <w:p w14:paraId="7C82C5FA" w14:textId="77777777" w:rsidR="00FB36B4" w:rsidRDefault="00FB36B4"/>
    <w:p w14:paraId="3FF1F60A" w14:textId="77777777" w:rsidR="00FB36B4" w:rsidRDefault="00FB3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Helvetica Light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3E31" w14:textId="77777777" w:rsidR="00E643DD" w:rsidRDefault="00E643DD" w:rsidP="00652DB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41FB">
      <w:rPr>
        <w:rStyle w:val="Seitenzahl"/>
        <w:noProof/>
      </w:rPr>
      <w:t>2</w: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438"/>
      <w:gridCol w:w="2025"/>
      <w:gridCol w:w="3439"/>
    </w:tblGrid>
    <w:tr w:rsidR="00E643DD" w14:paraId="3D684BD0" w14:textId="77777777" w:rsidTr="00E6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CC1D2FD" w14:textId="77777777" w:rsidR="00E643DD" w:rsidRDefault="00E643DD" w:rsidP="00652DBA">
          <w:pPr>
            <w:pStyle w:val="Kopfzeile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2C8110D" w14:textId="77777777" w:rsidR="00E643DD" w:rsidRDefault="00000000">
          <w:pPr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278909522"/>
              <w:temporary/>
              <w:showingPlcHdr/>
            </w:sdtPr>
            <w:sdtContent>
              <w:r w:rsidR="00E643DD">
                <w:rPr>
                  <w:rFonts w:ascii="Cambria" w:hAnsi="Cambria"/>
                  <w:color w:val="365F91" w:themeColor="accent1" w:themeShade="BF"/>
                  <w:lang w:val="de-DE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42CABC" w14:textId="77777777" w:rsidR="00E643DD" w:rsidRDefault="00E643D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643DD" w14:paraId="58D966CA" w14:textId="77777777" w:rsidTr="00E6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314945" w14:textId="77777777" w:rsidR="00E643DD" w:rsidRDefault="00E643D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ED4CCAF" w14:textId="77777777" w:rsidR="00E643DD" w:rsidRDefault="00E643DD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BD2FA4" w14:textId="77777777" w:rsidR="00E643DD" w:rsidRDefault="00E643DD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74946C6" w14:textId="77777777" w:rsidR="00E643DD" w:rsidRDefault="00E643DD">
    <w:pPr>
      <w:pStyle w:val="Fuzeile"/>
    </w:pPr>
  </w:p>
  <w:p w14:paraId="412CE947" w14:textId="77777777" w:rsidR="00BA4CF5" w:rsidRDefault="00BA4CF5"/>
  <w:p w14:paraId="72FE3057" w14:textId="77777777" w:rsidR="006850BD" w:rsidRDefault="006850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977"/>
      <w:gridCol w:w="3118"/>
      <w:gridCol w:w="1843"/>
    </w:tblGrid>
    <w:tr w:rsidR="00AD03AF" w14:paraId="7B683DB2" w14:textId="77777777" w:rsidTr="005D37CA">
      <w:tc>
        <w:tcPr>
          <w:tcW w:w="2410" w:type="dxa"/>
          <w:vAlign w:val="bottom"/>
        </w:tcPr>
        <w:p w14:paraId="14230A23" w14:textId="77777777" w:rsidR="00AD03AF" w:rsidRDefault="00AD03AF" w:rsidP="005D37CA">
          <w:pPr>
            <w:pStyle w:val="Fuzeile"/>
          </w:pPr>
        </w:p>
      </w:tc>
      <w:tc>
        <w:tcPr>
          <w:tcW w:w="2977" w:type="dxa"/>
          <w:vAlign w:val="bottom"/>
        </w:tcPr>
        <w:p w14:paraId="1F48ADBE" w14:textId="77777777" w:rsidR="00AD03AF" w:rsidRPr="00AD03AF" w:rsidRDefault="00AD03AF" w:rsidP="005D37CA">
          <w:pPr>
            <w:pStyle w:val="Fuzeile"/>
            <w:rPr>
              <w:lang w:val="nb-NO"/>
            </w:rPr>
          </w:pPr>
        </w:p>
      </w:tc>
      <w:tc>
        <w:tcPr>
          <w:tcW w:w="3118" w:type="dxa"/>
          <w:vAlign w:val="bottom"/>
        </w:tcPr>
        <w:p w14:paraId="423E215F" w14:textId="77777777" w:rsidR="00AD03AF" w:rsidRDefault="00AD03AF" w:rsidP="005D37CA">
          <w:pPr>
            <w:pStyle w:val="Fuzeile"/>
          </w:pPr>
        </w:p>
      </w:tc>
      <w:tc>
        <w:tcPr>
          <w:tcW w:w="1843" w:type="dxa"/>
          <w:vAlign w:val="bottom"/>
        </w:tcPr>
        <w:p w14:paraId="64932110" w14:textId="77777777" w:rsidR="00AD03AF" w:rsidRDefault="00AD03AF" w:rsidP="005D37CA">
          <w:pPr>
            <w:pStyle w:val="Fuzeile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221C8748" wp14:editId="3B7E9538">
                <wp:extent cx="654696" cy="6552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uare_terraM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96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13E287" w14:textId="77777777" w:rsidR="00E643DD" w:rsidRPr="00472937" w:rsidRDefault="00E643DD" w:rsidP="00AD03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977"/>
      <w:gridCol w:w="3118"/>
      <w:gridCol w:w="1843"/>
    </w:tblGrid>
    <w:tr w:rsidR="009E505B" w14:paraId="3647BD78" w14:textId="77777777" w:rsidTr="003033A7">
      <w:trPr>
        <w:trHeight w:val="1273"/>
      </w:trPr>
      <w:tc>
        <w:tcPr>
          <w:tcW w:w="2410" w:type="dxa"/>
          <w:vAlign w:val="bottom"/>
        </w:tcPr>
        <w:p w14:paraId="3C2E26B8" w14:textId="77777777" w:rsidR="009E505B" w:rsidRDefault="009E505B" w:rsidP="009E505B">
          <w:pPr>
            <w:pStyle w:val="Fuzeile"/>
          </w:pPr>
          <w:r w:rsidRPr="009E505B">
            <w:t>Terra Marokkana GmbH</w:t>
          </w:r>
        </w:p>
        <w:p w14:paraId="51902507" w14:textId="77777777" w:rsidR="009E505B" w:rsidRDefault="009E505B" w:rsidP="009E505B">
          <w:pPr>
            <w:pStyle w:val="Fuzeile"/>
          </w:pPr>
          <w:r w:rsidRPr="009E505B">
            <w:t>Altenbergstrasse 8</w:t>
          </w:r>
        </w:p>
        <w:p w14:paraId="21E962A0" w14:textId="77777777" w:rsidR="009E505B" w:rsidRDefault="009E505B" w:rsidP="009E505B">
          <w:pPr>
            <w:pStyle w:val="Fuzeile"/>
          </w:pPr>
          <w:r w:rsidRPr="009E505B">
            <w:t>3013 Bern</w:t>
          </w:r>
        </w:p>
      </w:tc>
      <w:tc>
        <w:tcPr>
          <w:tcW w:w="2977" w:type="dxa"/>
          <w:vAlign w:val="bottom"/>
        </w:tcPr>
        <w:p w14:paraId="117948E1" w14:textId="77777777" w:rsidR="009E505B" w:rsidRPr="006B37EE" w:rsidRDefault="009E505B" w:rsidP="009E505B">
          <w:pPr>
            <w:pStyle w:val="Fuzeile"/>
            <w:rPr>
              <w:lang w:val="nb-NO"/>
            </w:rPr>
          </w:pPr>
          <w:r w:rsidRPr="006B37EE">
            <w:rPr>
              <w:lang w:val="nb-NO"/>
            </w:rPr>
            <w:t>Telefon +41 (0)78 212 59 34</w:t>
          </w:r>
        </w:p>
        <w:p w14:paraId="74ED8E6A" w14:textId="77777777" w:rsidR="009E505B" w:rsidRPr="006B37EE" w:rsidRDefault="009E505B" w:rsidP="009E505B">
          <w:pPr>
            <w:pStyle w:val="Fuzeile"/>
            <w:rPr>
              <w:lang w:val="nb-NO"/>
            </w:rPr>
          </w:pPr>
          <w:r w:rsidRPr="006B37EE">
            <w:rPr>
              <w:lang w:val="nb-NO"/>
            </w:rPr>
            <w:t>info@terramarokkana.ch</w:t>
          </w:r>
        </w:p>
        <w:p w14:paraId="587D7EEE" w14:textId="77777777" w:rsidR="009E505B" w:rsidRPr="006B37EE" w:rsidRDefault="009E505B" w:rsidP="009E505B">
          <w:pPr>
            <w:pStyle w:val="Fuzeile"/>
            <w:rPr>
              <w:lang w:val="nb-NO"/>
            </w:rPr>
          </w:pPr>
          <w:r w:rsidRPr="006B37EE">
            <w:rPr>
              <w:lang w:val="nb-NO"/>
            </w:rPr>
            <w:t>www.terramarokkana.ch</w:t>
          </w:r>
        </w:p>
      </w:tc>
      <w:tc>
        <w:tcPr>
          <w:tcW w:w="3118" w:type="dxa"/>
          <w:vAlign w:val="bottom"/>
        </w:tcPr>
        <w:p w14:paraId="617B4534" w14:textId="77777777" w:rsidR="001007F4" w:rsidRPr="00CD5228" w:rsidRDefault="001007F4" w:rsidP="001007F4">
          <w:pPr>
            <w:pStyle w:val="Fuzeile"/>
            <w:rPr>
              <w:lang w:val="en-US"/>
            </w:rPr>
          </w:pPr>
          <w:r w:rsidRPr="00CD5228">
            <w:rPr>
              <w:lang w:val="en-US"/>
            </w:rPr>
            <w:t>IBAN CH92 8080 8005 1058 2954 6</w:t>
          </w:r>
        </w:p>
        <w:p w14:paraId="511AC670" w14:textId="77777777" w:rsidR="001007F4" w:rsidRPr="00CD5228" w:rsidRDefault="001007F4" w:rsidP="001007F4">
          <w:pPr>
            <w:pStyle w:val="Fuzeile"/>
            <w:rPr>
              <w:lang w:val="en-US"/>
            </w:rPr>
          </w:pPr>
          <w:r w:rsidRPr="00CD5228">
            <w:rPr>
              <w:lang w:val="en-US"/>
            </w:rPr>
            <w:t>BIC/Swift Code RAIFCH22XXX</w:t>
          </w:r>
        </w:p>
        <w:p w14:paraId="0B3B9BC5" w14:textId="77777777" w:rsidR="009E505B" w:rsidRDefault="001007F4" w:rsidP="001007F4">
          <w:pPr>
            <w:pStyle w:val="Fuzeile"/>
          </w:pPr>
          <w:r w:rsidRPr="00CD5228">
            <w:rPr>
              <w:lang w:val="en-US"/>
            </w:rPr>
            <w:t xml:space="preserve">Clearing-Nr. </w:t>
          </w:r>
          <w:r>
            <w:t>80808</w:t>
          </w:r>
        </w:p>
      </w:tc>
      <w:tc>
        <w:tcPr>
          <w:tcW w:w="1843" w:type="dxa"/>
          <w:vAlign w:val="bottom"/>
        </w:tcPr>
        <w:p w14:paraId="08D38952" w14:textId="77777777" w:rsidR="009B1A09" w:rsidRDefault="009B1A09" w:rsidP="009B1A09">
          <w:pPr>
            <w:pStyle w:val="Fuzeile"/>
            <w:jc w:val="center"/>
          </w:pPr>
          <w:r>
            <w:rPr>
              <w:noProof/>
              <w:lang w:eastAsia="zh-CN"/>
            </w:rPr>
            <w:drawing>
              <wp:inline distT="0" distB="0" distL="0" distR="0" wp14:anchorId="39FF18D5" wp14:editId="0A687607">
                <wp:extent cx="654696" cy="655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quare_terraM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696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93C84A6" w14:textId="77777777" w:rsidR="00E643DD" w:rsidRPr="009E505B" w:rsidRDefault="009E505B" w:rsidP="009E505B">
    <w:pPr>
      <w:pStyle w:val="Fuzeile"/>
    </w:pPr>
    <w:r w:rsidRPr="009E50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BFFD" w14:textId="77777777" w:rsidR="00FB36B4" w:rsidRDefault="00FB36B4" w:rsidP="00652DBA">
      <w:r>
        <w:separator/>
      </w:r>
    </w:p>
    <w:p w14:paraId="40EE3E21" w14:textId="77777777" w:rsidR="00FB36B4" w:rsidRDefault="00FB36B4"/>
    <w:p w14:paraId="0ED23D13" w14:textId="77777777" w:rsidR="00FB36B4" w:rsidRDefault="00FB36B4"/>
  </w:footnote>
  <w:footnote w:type="continuationSeparator" w:id="0">
    <w:p w14:paraId="1E5BBC9E" w14:textId="77777777" w:rsidR="00FB36B4" w:rsidRDefault="00FB36B4" w:rsidP="00652DBA">
      <w:r>
        <w:continuationSeparator/>
      </w:r>
    </w:p>
    <w:p w14:paraId="405FAC93" w14:textId="77777777" w:rsidR="00FB36B4" w:rsidRDefault="00FB36B4"/>
    <w:p w14:paraId="316C5F91" w14:textId="77777777" w:rsidR="00FB36B4" w:rsidRDefault="00FB3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B7FB" w14:textId="77777777" w:rsidR="00774EDD" w:rsidRDefault="00774EDD">
    <w:pPr>
      <w:pStyle w:val="Kopfzeile"/>
    </w:pPr>
    <w:r>
      <w:rPr>
        <w:noProof/>
        <w:lang w:eastAsia="zh-CN"/>
      </w:rPr>
      <w:drawing>
        <wp:inline distT="0" distB="0" distL="0" distR="0" wp14:anchorId="72604C77" wp14:editId="73626DD5">
          <wp:extent cx="2705075" cy="430991"/>
          <wp:effectExtent l="0" t="0" r="635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rraM_d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730" cy="43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5D374" w14:textId="77777777" w:rsidR="009B1A09" w:rsidRDefault="009B1A09" w:rsidP="009B1A09">
    <w:pPr>
      <w:pStyle w:val="Datum"/>
    </w:pPr>
    <w:r>
      <w:t xml:space="preserve">Seite  </w:t>
    </w:r>
    <w:r>
      <w:rPr>
        <w:rStyle w:val="TM-Ocker"/>
      </w:rPr>
      <w:fldChar w:fldCharType="begin"/>
    </w:r>
    <w:r>
      <w:rPr>
        <w:rStyle w:val="TM-Ocker"/>
      </w:rPr>
      <w:instrText xml:space="preserve"> PAGE  \* Arabic  \* MERGEFORMAT </w:instrText>
    </w:r>
    <w:r>
      <w:rPr>
        <w:rStyle w:val="TM-Ocker"/>
      </w:rPr>
      <w:fldChar w:fldCharType="separate"/>
    </w:r>
    <w:r w:rsidR="0035793E">
      <w:rPr>
        <w:rStyle w:val="TM-Ocker"/>
        <w:noProof/>
      </w:rPr>
      <w:t>2</w:t>
    </w:r>
    <w:r>
      <w:rPr>
        <w:rStyle w:val="TM-Ocker"/>
      </w:rPr>
      <w:fldChar w:fldCharType="end"/>
    </w:r>
    <w:r>
      <w:rPr>
        <w:rStyle w:val="TM-Ocker"/>
      </w:rPr>
      <w:t>/</w:t>
    </w:r>
    <w:r>
      <w:rPr>
        <w:rStyle w:val="TM-Ocker"/>
      </w:rPr>
      <w:fldChar w:fldCharType="begin"/>
    </w:r>
    <w:r>
      <w:rPr>
        <w:rStyle w:val="TM-Ocker"/>
      </w:rPr>
      <w:instrText xml:space="preserve"> NUMPAGES  \* Arabic  \* MERGEFORMAT </w:instrText>
    </w:r>
    <w:r>
      <w:rPr>
        <w:rStyle w:val="TM-Ocker"/>
      </w:rPr>
      <w:fldChar w:fldCharType="separate"/>
    </w:r>
    <w:r w:rsidR="0035793E">
      <w:rPr>
        <w:rStyle w:val="TM-Ocker"/>
        <w:noProof/>
      </w:rPr>
      <w:t>2</w:t>
    </w:r>
    <w:r>
      <w:rPr>
        <w:rStyle w:val="TM-Ock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45B4" w14:textId="77777777" w:rsidR="00303C00" w:rsidRDefault="00303C00">
    <w:pPr>
      <w:pStyle w:val="Kopfzeile"/>
    </w:pPr>
    <w:r>
      <w:rPr>
        <w:noProof/>
        <w:lang w:eastAsia="zh-CN"/>
      </w:rPr>
      <w:drawing>
        <wp:inline distT="0" distB="0" distL="0" distR="0" wp14:anchorId="022F6ACD" wp14:editId="7020EBB3">
          <wp:extent cx="2705075" cy="430991"/>
          <wp:effectExtent l="0" t="0" r="635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rraM_d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5730" cy="43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517776573"/>
      <w:docPartObj>
        <w:docPartGallery w:val="Page Numbers (Top of Page)"/>
        <w:docPartUnique/>
      </w:docPartObj>
    </w:sdtPr>
    <w:sdtEndPr>
      <w:rPr>
        <w:rFonts w:ascii="Segoe UI Semibold" w:hAnsi="Segoe UI Semibold" w:cs="Segoe UI Semibold"/>
      </w:rPr>
    </w:sdtEndPr>
    <w:sdtContent>
      <w:p w14:paraId="3E00CB34" w14:textId="77777777" w:rsidR="005A2611" w:rsidRPr="0071296C" w:rsidRDefault="005A2611" w:rsidP="007C0A13">
        <w:pPr>
          <w:pStyle w:val="Kopfzeile"/>
          <w:jc w:val="right"/>
          <w:rPr>
            <w:rFonts w:ascii="Segoe UI Semibold" w:hAnsi="Segoe UI Semibold" w:cs="Segoe UI Semibold"/>
          </w:rPr>
        </w:pPr>
        <w:r w:rsidRPr="0071296C">
          <w:rPr>
            <w:rFonts w:ascii="Segoe UI Semibold" w:hAnsi="Segoe UI Semibold" w:cs="Segoe UI Semibold"/>
            <w:caps/>
            <w:color w:val="66002C"/>
            <w:sz w:val="18"/>
            <w:szCs w:val="18"/>
            <w:lang w:val="de-DE"/>
          </w:rPr>
          <w:t>Seite</w:t>
        </w:r>
        <w:r w:rsidRPr="0071296C">
          <w:rPr>
            <w:rFonts w:ascii="Segoe UI Semibold" w:hAnsi="Segoe UI Semibold" w:cs="Segoe UI Semibold"/>
          </w:rPr>
          <w:t xml:space="preserve"> 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begin"/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instrText xml:space="preserve"> PAGE  \* Arabic  \* MERGEFORMAT </w:instrTex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separate"/>
        </w:r>
        <w:r w:rsidR="00B63C8C">
          <w:rPr>
            <w:rStyle w:val="TM-Ocker"/>
            <w:rFonts w:ascii="Segoe UI Semibold" w:hAnsi="Segoe UI Semibold" w:cs="Segoe UI Semibold"/>
            <w:b/>
            <w:bCs/>
            <w:noProof/>
          </w:rPr>
          <w:t>1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end"/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t>/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begin"/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instrText xml:space="preserve"> NUMPAGES  \* Arabic  \* MERGEFORMAT </w:instrTex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separate"/>
        </w:r>
        <w:r w:rsidR="00B63C8C">
          <w:rPr>
            <w:rStyle w:val="TM-Ocker"/>
            <w:rFonts w:ascii="Segoe UI Semibold" w:hAnsi="Segoe UI Semibold" w:cs="Segoe UI Semibold"/>
            <w:b/>
            <w:bCs/>
            <w:noProof/>
          </w:rPr>
          <w:t>1</w:t>
        </w:r>
        <w:r w:rsidR="007C0A13" w:rsidRPr="0071296C">
          <w:rPr>
            <w:rStyle w:val="TM-Ocker"/>
            <w:rFonts w:ascii="Segoe UI Semibold" w:hAnsi="Segoe UI Semibold" w:cs="Segoe UI Semibold"/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43E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2B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6AD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AEF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2F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CA6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3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A4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18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E9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94961"/>
    <w:multiLevelType w:val="multilevel"/>
    <w:tmpl w:val="669CEC70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4A708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AA1AA3"/>
    <w:multiLevelType w:val="hybridMultilevel"/>
    <w:tmpl w:val="A9C2F316"/>
    <w:lvl w:ilvl="0" w:tplc="15D01C1C">
      <w:start w:val="1"/>
      <w:numFmt w:val="bullet"/>
      <w:pStyle w:val="Linie"/>
      <w:lvlText w:val=""/>
      <w:lvlJc w:val="left"/>
      <w:pPr>
        <w:ind w:left="360" w:hanging="360"/>
      </w:pPr>
      <w:rPr>
        <w:rFonts w:ascii="Symbol" w:hAnsi="Symbol" w:hint="default"/>
        <w:color w:val="4141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922BB"/>
    <w:multiLevelType w:val="hybridMultilevel"/>
    <w:tmpl w:val="4B8CA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74175"/>
    <w:multiLevelType w:val="hybridMultilevel"/>
    <w:tmpl w:val="BC5A50C0"/>
    <w:lvl w:ilvl="0" w:tplc="134832BC">
      <w:start w:val="28"/>
      <w:numFmt w:val="bullet"/>
      <w:lvlText w:val="-"/>
      <w:lvlJc w:val="left"/>
      <w:pPr>
        <w:ind w:left="720" w:hanging="360"/>
      </w:pPr>
      <w:rPr>
        <w:rFonts w:ascii="Source Sans Pro Light" w:eastAsiaTheme="minorEastAsia" w:hAnsi="Source Sans Pro Light" w:cs="Helvetica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0727D"/>
    <w:multiLevelType w:val="multilevel"/>
    <w:tmpl w:val="26644D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141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A2F44"/>
    <w:multiLevelType w:val="multilevel"/>
    <w:tmpl w:val="841809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08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9366D"/>
    <w:multiLevelType w:val="multilevel"/>
    <w:tmpl w:val="B338FA6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4117A"/>
    <w:multiLevelType w:val="multilevel"/>
    <w:tmpl w:val="20560D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08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F2465"/>
    <w:multiLevelType w:val="hybridMultilevel"/>
    <w:tmpl w:val="FFD8AD5C"/>
    <w:lvl w:ilvl="0" w:tplc="F258A832">
      <w:start w:val="28"/>
      <w:numFmt w:val="bullet"/>
      <w:lvlText w:val="–"/>
      <w:lvlJc w:val="left"/>
      <w:pPr>
        <w:ind w:left="720" w:hanging="360"/>
      </w:pPr>
      <w:rPr>
        <w:rFonts w:ascii="Source Sans Pro Light" w:eastAsiaTheme="minorEastAsia" w:hAnsi="Source Sans Pro Light" w:cs="Helvetica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D5511"/>
    <w:multiLevelType w:val="multilevel"/>
    <w:tmpl w:val="4B8CA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9372D"/>
    <w:multiLevelType w:val="hybridMultilevel"/>
    <w:tmpl w:val="001C914C"/>
    <w:lvl w:ilvl="0" w:tplc="134832BC">
      <w:start w:val="28"/>
      <w:numFmt w:val="bullet"/>
      <w:lvlText w:val="-"/>
      <w:lvlJc w:val="left"/>
      <w:pPr>
        <w:ind w:left="720" w:hanging="360"/>
      </w:pPr>
      <w:rPr>
        <w:rFonts w:ascii="Source Sans Pro Light" w:eastAsiaTheme="minorEastAsia" w:hAnsi="Source Sans Pro Light" w:cs="Helvetica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0F41"/>
    <w:multiLevelType w:val="multilevel"/>
    <w:tmpl w:val="EB06D7E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4506">
    <w:abstractNumId w:val="12"/>
  </w:num>
  <w:num w:numId="2" w16cid:durableId="1451315536">
    <w:abstractNumId w:val="11"/>
  </w:num>
  <w:num w:numId="3" w16cid:durableId="301470730">
    <w:abstractNumId w:val="19"/>
  </w:num>
  <w:num w:numId="4" w16cid:durableId="158811997">
    <w:abstractNumId w:val="21"/>
  </w:num>
  <w:num w:numId="5" w16cid:durableId="1573538320">
    <w:abstractNumId w:val="16"/>
  </w:num>
  <w:num w:numId="6" w16cid:durableId="1278173729">
    <w:abstractNumId w:val="10"/>
  </w:num>
  <w:num w:numId="7" w16cid:durableId="1295913175">
    <w:abstractNumId w:val="17"/>
  </w:num>
  <w:num w:numId="8" w16cid:durableId="141779085">
    <w:abstractNumId w:val="15"/>
  </w:num>
  <w:num w:numId="9" w16cid:durableId="1611089274">
    <w:abstractNumId w:val="18"/>
  </w:num>
  <w:num w:numId="10" w16cid:durableId="31657298">
    <w:abstractNumId w:val="13"/>
  </w:num>
  <w:num w:numId="11" w16cid:durableId="1204712688">
    <w:abstractNumId w:val="20"/>
  </w:num>
  <w:num w:numId="12" w16cid:durableId="628364620">
    <w:abstractNumId w:val="14"/>
  </w:num>
  <w:num w:numId="13" w16cid:durableId="1612396043">
    <w:abstractNumId w:val="9"/>
  </w:num>
  <w:num w:numId="14" w16cid:durableId="757020939">
    <w:abstractNumId w:val="7"/>
  </w:num>
  <w:num w:numId="15" w16cid:durableId="1323386715">
    <w:abstractNumId w:val="6"/>
  </w:num>
  <w:num w:numId="16" w16cid:durableId="1530024594">
    <w:abstractNumId w:val="5"/>
  </w:num>
  <w:num w:numId="17" w16cid:durableId="1347748566">
    <w:abstractNumId w:val="4"/>
  </w:num>
  <w:num w:numId="18" w16cid:durableId="1359891191">
    <w:abstractNumId w:val="8"/>
  </w:num>
  <w:num w:numId="19" w16cid:durableId="1453597045">
    <w:abstractNumId w:val="3"/>
  </w:num>
  <w:num w:numId="20" w16cid:durableId="1823230373">
    <w:abstractNumId w:val="2"/>
  </w:num>
  <w:num w:numId="21" w16cid:durableId="573902262">
    <w:abstractNumId w:val="1"/>
  </w:num>
  <w:num w:numId="22" w16cid:durableId="146160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63"/>
    <w:rsid w:val="0002269A"/>
    <w:rsid w:val="00042FFD"/>
    <w:rsid w:val="000441FB"/>
    <w:rsid w:val="00071BF0"/>
    <w:rsid w:val="000D5926"/>
    <w:rsid w:val="000E0955"/>
    <w:rsid w:val="000F0427"/>
    <w:rsid w:val="001007F4"/>
    <w:rsid w:val="001045BE"/>
    <w:rsid w:val="00150449"/>
    <w:rsid w:val="0015501E"/>
    <w:rsid w:val="001550B0"/>
    <w:rsid w:val="00156E3C"/>
    <w:rsid w:val="00170ADC"/>
    <w:rsid w:val="00176DFC"/>
    <w:rsid w:val="00176F3C"/>
    <w:rsid w:val="00177434"/>
    <w:rsid w:val="0019416B"/>
    <w:rsid w:val="001B0FD5"/>
    <w:rsid w:val="001C1953"/>
    <w:rsid w:val="001E2313"/>
    <w:rsid w:val="001E59CF"/>
    <w:rsid w:val="001F19E1"/>
    <w:rsid w:val="001F275C"/>
    <w:rsid w:val="002011E1"/>
    <w:rsid w:val="00202F4F"/>
    <w:rsid w:val="00207A33"/>
    <w:rsid w:val="00212655"/>
    <w:rsid w:val="00214D2E"/>
    <w:rsid w:val="00223F18"/>
    <w:rsid w:val="0026184C"/>
    <w:rsid w:val="00270FD4"/>
    <w:rsid w:val="002F0B5A"/>
    <w:rsid w:val="003033A7"/>
    <w:rsid w:val="00303C00"/>
    <w:rsid w:val="00316F3D"/>
    <w:rsid w:val="003341FB"/>
    <w:rsid w:val="00346B63"/>
    <w:rsid w:val="0035793E"/>
    <w:rsid w:val="003955E1"/>
    <w:rsid w:val="003975F6"/>
    <w:rsid w:val="003D17EC"/>
    <w:rsid w:val="003D57E5"/>
    <w:rsid w:val="003E2299"/>
    <w:rsid w:val="003E4828"/>
    <w:rsid w:val="00401B8F"/>
    <w:rsid w:val="004160DC"/>
    <w:rsid w:val="004215B8"/>
    <w:rsid w:val="0042769D"/>
    <w:rsid w:val="004369A7"/>
    <w:rsid w:val="004700D9"/>
    <w:rsid w:val="00472937"/>
    <w:rsid w:val="004F26D8"/>
    <w:rsid w:val="005277B8"/>
    <w:rsid w:val="005507C2"/>
    <w:rsid w:val="00555BE2"/>
    <w:rsid w:val="00563E8C"/>
    <w:rsid w:val="005657CE"/>
    <w:rsid w:val="00583812"/>
    <w:rsid w:val="00591D99"/>
    <w:rsid w:val="005A2611"/>
    <w:rsid w:val="00623235"/>
    <w:rsid w:val="00650D85"/>
    <w:rsid w:val="0065143A"/>
    <w:rsid w:val="00652DBA"/>
    <w:rsid w:val="00676DBB"/>
    <w:rsid w:val="006850BD"/>
    <w:rsid w:val="00695382"/>
    <w:rsid w:val="00695E7F"/>
    <w:rsid w:val="006A2FE9"/>
    <w:rsid w:val="006A6C5C"/>
    <w:rsid w:val="006B37EE"/>
    <w:rsid w:val="006B4407"/>
    <w:rsid w:val="006F65D8"/>
    <w:rsid w:val="0071296C"/>
    <w:rsid w:val="00737C60"/>
    <w:rsid w:val="00737F85"/>
    <w:rsid w:val="00765994"/>
    <w:rsid w:val="00774EDD"/>
    <w:rsid w:val="00775563"/>
    <w:rsid w:val="00776386"/>
    <w:rsid w:val="007A0927"/>
    <w:rsid w:val="007A650C"/>
    <w:rsid w:val="007C0A13"/>
    <w:rsid w:val="00805E76"/>
    <w:rsid w:val="008424A0"/>
    <w:rsid w:val="00871E07"/>
    <w:rsid w:val="00883B0E"/>
    <w:rsid w:val="008A20CC"/>
    <w:rsid w:val="008A6E3F"/>
    <w:rsid w:val="008E2A85"/>
    <w:rsid w:val="00931C09"/>
    <w:rsid w:val="00957482"/>
    <w:rsid w:val="0097028F"/>
    <w:rsid w:val="0097162C"/>
    <w:rsid w:val="009746AC"/>
    <w:rsid w:val="009822C1"/>
    <w:rsid w:val="00986A47"/>
    <w:rsid w:val="00996C41"/>
    <w:rsid w:val="00997B93"/>
    <w:rsid w:val="009B1A09"/>
    <w:rsid w:val="009C09E2"/>
    <w:rsid w:val="009C6F08"/>
    <w:rsid w:val="009E505B"/>
    <w:rsid w:val="00A114F3"/>
    <w:rsid w:val="00A11CD0"/>
    <w:rsid w:val="00A513B3"/>
    <w:rsid w:val="00A62E2E"/>
    <w:rsid w:val="00A81858"/>
    <w:rsid w:val="00A82377"/>
    <w:rsid w:val="00AB564C"/>
    <w:rsid w:val="00AD03AF"/>
    <w:rsid w:val="00AD3D06"/>
    <w:rsid w:val="00AE3B66"/>
    <w:rsid w:val="00B13E24"/>
    <w:rsid w:val="00B240FE"/>
    <w:rsid w:val="00B63C8C"/>
    <w:rsid w:val="00B7191F"/>
    <w:rsid w:val="00B775DE"/>
    <w:rsid w:val="00B97B1F"/>
    <w:rsid w:val="00BA4CF5"/>
    <w:rsid w:val="00BD780A"/>
    <w:rsid w:val="00BF143E"/>
    <w:rsid w:val="00C00390"/>
    <w:rsid w:val="00C04FAC"/>
    <w:rsid w:val="00C41CCE"/>
    <w:rsid w:val="00C57A97"/>
    <w:rsid w:val="00C92EBE"/>
    <w:rsid w:val="00CD5228"/>
    <w:rsid w:val="00CD724D"/>
    <w:rsid w:val="00CF0652"/>
    <w:rsid w:val="00D06349"/>
    <w:rsid w:val="00D172FC"/>
    <w:rsid w:val="00D26996"/>
    <w:rsid w:val="00D54298"/>
    <w:rsid w:val="00D83A3A"/>
    <w:rsid w:val="00D96438"/>
    <w:rsid w:val="00DC14EA"/>
    <w:rsid w:val="00DC341D"/>
    <w:rsid w:val="00DC76DB"/>
    <w:rsid w:val="00DD7F04"/>
    <w:rsid w:val="00E304DE"/>
    <w:rsid w:val="00E45D8C"/>
    <w:rsid w:val="00E5787A"/>
    <w:rsid w:val="00E643DD"/>
    <w:rsid w:val="00E72064"/>
    <w:rsid w:val="00E91E9D"/>
    <w:rsid w:val="00EB224C"/>
    <w:rsid w:val="00EC5876"/>
    <w:rsid w:val="00F1757E"/>
    <w:rsid w:val="00F17B24"/>
    <w:rsid w:val="00F526D0"/>
    <w:rsid w:val="00F97642"/>
    <w:rsid w:val="00FB2DCE"/>
    <w:rsid w:val="00FB36B4"/>
    <w:rsid w:val="00FC201D"/>
    <w:rsid w:val="00FC6308"/>
    <w:rsid w:val="00FC7F1D"/>
    <w:rsid w:val="00FE041A"/>
    <w:rsid w:val="00FE1ED5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B18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296C"/>
    <w:pPr>
      <w:spacing w:line="260" w:lineRule="atLeast"/>
    </w:pPr>
    <w:rPr>
      <w:rFonts w:ascii="Segoe UI Light" w:hAnsi="Segoe UI Light"/>
      <w:spacing w:val="5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96C"/>
    <w:pPr>
      <w:widowControl w:val="0"/>
      <w:spacing w:line="240" w:lineRule="atLeast"/>
      <w:outlineLvl w:val="0"/>
    </w:pPr>
    <w:rPr>
      <w:rFonts w:eastAsiaTheme="majorEastAsia" w:cstheme="majorBidi"/>
      <w:color w:val="67002B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1296C"/>
    <w:pPr>
      <w:keepNext/>
      <w:keepLines/>
      <w:spacing w:before="200" w:after="40"/>
      <w:outlineLvl w:val="1"/>
    </w:pPr>
    <w:rPr>
      <w:rFonts w:ascii="Segoe UI Semibold" w:eastAsiaTheme="majorEastAsia" w:hAnsi="Segoe UI Semibold" w:cstheme="majorBidi"/>
      <w:bCs/>
      <w:caps/>
      <w:color w:val="CD7700"/>
      <w:sz w:val="1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2A85"/>
    <w:pPr>
      <w:keepNext/>
      <w:keepLines/>
      <w:spacing w:after="40"/>
      <w:outlineLvl w:val="2"/>
    </w:pPr>
    <w:rPr>
      <w:rFonts w:ascii="Segoe UI Semibold" w:eastAsiaTheme="majorEastAsia" w:hAnsi="Segoe UI Semibold" w:cstheme="majorBidi"/>
      <w:b/>
      <w:bCs/>
      <w:color w:val="67002B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9E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9E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03AF"/>
    <w:pPr>
      <w:tabs>
        <w:tab w:val="center" w:pos="4536"/>
        <w:tab w:val="right" w:pos="9072"/>
      </w:tabs>
      <w:spacing w:after="10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3AF"/>
    <w:rPr>
      <w:rFonts w:ascii="Source Sans Pro Light" w:hAnsi="Source Sans Pro Light"/>
      <w:spacing w:val="5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1296C"/>
    <w:pPr>
      <w:tabs>
        <w:tab w:val="center" w:pos="4536"/>
        <w:tab w:val="right" w:pos="9072"/>
      </w:tabs>
      <w:spacing w:line="240" w:lineRule="atLeast"/>
    </w:pPr>
    <w:rPr>
      <w:color w:val="67002B"/>
      <w:spacing w:val="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1296C"/>
    <w:rPr>
      <w:rFonts w:ascii="Segoe UI Light" w:hAnsi="Segoe UI Light"/>
      <w:color w:val="67002B"/>
      <w:sz w:val="18"/>
    </w:rPr>
  </w:style>
  <w:style w:type="character" w:styleId="Seitenzahl">
    <w:name w:val="page number"/>
    <w:basedOn w:val="Absatz-Standardschriftart"/>
    <w:uiPriority w:val="99"/>
    <w:unhideWhenUsed/>
    <w:rsid w:val="00652DBA"/>
  </w:style>
  <w:style w:type="paragraph" w:styleId="StandardWeb">
    <w:name w:val="Normal (Web)"/>
    <w:basedOn w:val="Standard"/>
    <w:uiPriority w:val="99"/>
    <w:semiHidden/>
    <w:unhideWhenUsed/>
    <w:rsid w:val="00D96438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table" w:styleId="Tabellenraster">
    <w:name w:val="Table Grid"/>
    <w:basedOn w:val="NormaleTabelle"/>
    <w:uiPriority w:val="59"/>
    <w:rsid w:val="0030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6B37EE"/>
    <w:pPr>
      <w:jc w:val="right"/>
    </w:pPr>
    <w:rPr>
      <w:rFonts w:ascii="Source Sans Pro Semibold" w:hAnsi="Source Sans Pro Semibold"/>
      <w:caps/>
      <w:color w:val="67002B"/>
      <w:spacing w:val="0"/>
      <w:sz w:val="18"/>
    </w:rPr>
  </w:style>
  <w:style w:type="character" w:customStyle="1" w:styleId="DatumZchn">
    <w:name w:val="Datum Zchn"/>
    <w:basedOn w:val="Absatz-Standardschriftart"/>
    <w:link w:val="Datum"/>
    <w:uiPriority w:val="99"/>
    <w:rsid w:val="006B37EE"/>
    <w:rPr>
      <w:rFonts w:ascii="Source Sans Pro Semibold" w:hAnsi="Source Sans Pro Semibold"/>
      <w:caps/>
      <w:color w:val="67002B"/>
      <w:sz w:val="18"/>
    </w:rPr>
  </w:style>
  <w:style w:type="character" w:customStyle="1" w:styleId="TM-Ocker">
    <w:name w:val="TM-Ocker"/>
    <w:basedOn w:val="Absatz-Standardschriftart"/>
    <w:uiPriority w:val="1"/>
    <w:qFormat/>
    <w:rsid w:val="009C09E2"/>
    <w:rPr>
      <w:color w:val="CD7D00"/>
    </w:rPr>
  </w:style>
  <w:style w:type="character" w:styleId="Fett">
    <w:name w:val="Strong"/>
    <w:basedOn w:val="Absatz-Standardschriftart"/>
    <w:uiPriority w:val="22"/>
    <w:qFormat/>
    <w:rsid w:val="007A650C"/>
    <w:rPr>
      <w:rFonts w:ascii="Source Sans Pro Semibold" w:hAnsi="Source Sans Pro Semibold"/>
      <w:b w:val="0"/>
      <w:bCs/>
      <w:color w:val="67002B"/>
    </w:rPr>
  </w:style>
  <w:style w:type="character" w:styleId="Platzhaltertext">
    <w:name w:val="Placeholder Text"/>
    <w:basedOn w:val="Absatz-Standardschriftart"/>
    <w:uiPriority w:val="99"/>
    <w:semiHidden/>
    <w:rsid w:val="00774ED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2A85"/>
    <w:rPr>
      <w:rFonts w:ascii="Segoe UI Semibold" w:eastAsiaTheme="majorEastAsia" w:hAnsi="Segoe UI Semibold" w:cstheme="majorBidi"/>
      <w:b/>
      <w:bCs/>
      <w:color w:val="67002B"/>
      <w:spacing w:val="5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296C"/>
    <w:rPr>
      <w:rFonts w:ascii="Segoe UI Light" w:eastAsiaTheme="majorEastAsia" w:hAnsi="Segoe UI Light" w:cstheme="majorBidi"/>
      <w:color w:val="67002B"/>
      <w:spacing w:val="5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96C"/>
    <w:rPr>
      <w:rFonts w:ascii="Segoe UI Semibold" w:eastAsiaTheme="majorEastAsia" w:hAnsi="Segoe UI Semibold" w:cstheme="majorBidi"/>
      <w:bCs/>
      <w:caps/>
      <w:color w:val="CD7700"/>
      <w:spacing w:val="5"/>
      <w:sz w:val="18"/>
      <w:szCs w:val="26"/>
    </w:rPr>
  </w:style>
  <w:style w:type="paragraph" w:customStyle="1" w:styleId="Rechnung">
    <w:name w:val="Rechnung"/>
    <w:basedOn w:val="berschrift3"/>
    <w:rsid w:val="009B1A09"/>
    <w:pPr>
      <w:spacing w:line="220" w:lineRule="atLeast"/>
    </w:pPr>
    <w:rPr>
      <w:color w:val="CD7D00"/>
    </w:rPr>
  </w:style>
  <w:style w:type="paragraph" w:customStyle="1" w:styleId="Linie">
    <w:name w:val="Linie"/>
    <w:basedOn w:val="Standard"/>
    <w:qFormat/>
    <w:rsid w:val="007C0A13"/>
    <w:pPr>
      <w:numPr>
        <w:numId w:val="2"/>
      </w:numPr>
      <w:tabs>
        <w:tab w:val="left" w:pos="284"/>
        <w:tab w:val="left" w:pos="426"/>
      </w:tabs>
      <w:ind w:left="284" w:hanging="284"/>
      <w:contextualSpacing/>
    </w:pPr>
  </w:style>
  <w:style w:type="character" w:customStyle="1" w:styleId="TM-Aubergine">
    <w:name w:val="TM-Aubergine"/>
    <w:basedOn w:val="Absatz-Standardschriftart"/>
    <w:uiPriority w:val="1"/>
    <w:rsid w:val="00207A33"/>
    <w:rPr>
      <w:noProof/>
      <w:color w:val="67002B"/>
      <w:lang w:val="de-DE"/>
    </w:rPr>
  </w:style>
  <w:style w:type="paragraph" w:customStyle="1" w:styleId="TM-Spitzmarkerotrechtsbndig">
    <w:name w:val="TM-Spitzmarke rot rechtsbündig"/>
    <w:basedOn w:val="Standard"/>
    <w:qFormat/>
    <w:rsid w:val="00DC341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Source Sans Pro Semibold" w:hAnsi="Source Sans Pro Semibold" w:cs="Source Sans Pro Semibold"/>
      <w:caps/>
      <w:color w:val="66002C"/>
      <w:spacing w:val="0"/>
      <w:sz w:val="18"/>
      <w:szCs w:val="18"/>
      <w:lang w:val="de-DE"/>
    </w:rPr>
  </w:style>
  <w:style w:type="paragraph" w:styleId="Titel">
    <w:name w:val="Title"/>
    <w:aliases w:val="TM-Titel"/>
    <w:basedOn w:val="Standard"/>
    <w:next w:val="Standard"/>
    <w:link w:val="TitelZchn"/>
    <w:uiPriority w:val="99"/>
    <w:qFormat/>
    <w:rsid w:val="00B71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kern w:val="28"/>
      <w:sz w:val="52"/>
      <w:szCs w:val="52"/>
    </w:rPr>
  </w:style>
  <w:style w:type="character" w:customStyle="1" w:styleId="TitelZchn">
    <w:name w:val="Titel Zchn"/>
    <w:aliases w:val="TM-Titel Zchn"/>
    <w:basedOn w:val="Absatz-Standardschriftart"/>
    <w:link w:val="Titel"/>
    <w:uiPriority w:val="99"/>
    <w:rsid w:val="00B7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inzug">
    <w:name w:val="Einzug"/>
    <w:basedOn w:val="Standard"/>
    <w:rsid w:val="007C0A13"/>
    <w:pPr>
      <w:spacing w:before="60" w:after="60"/>
      <w:ind w:left="284" w:hanging="284"/>
    </w:pPr>
  </w:style>
  <w:style w:type="table" w:customStyle="1" w:styleId="Tabellenraster1">
    <w:name w:val="Tabellenraster1"/>
    <w:basedOn w:val="NormaleTabelle"/>
    <w:next w:val="Tabellenraster"/>
    <w:uiPriority w:val="59"/>
    <w:rsid w:val="00A8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38CB9-A948-4994-9E20-85E3083D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Buchungsformular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>Rechnung</vt:lpstr>
      <vt:lpstr>Buchungsformular</vt:lpstr>
      <vt:lpstr>    Teilnehmer</vt:lpstr>
      <vt:lpstr>    AdressE</vt:lpstr>
      <vt:lpstr>    Flugdaten</vt:lpstr>
      <vt:lpstr>    Reise</vt:lpstr>
      <vt:lpstr>    Krankheiten, Versicherung etc.</vt:lpstr>
      <vt:lpstr>    AGB</vt:lpstr>
    </vt:vector>
  </TitlesOfParts>
  <Company>SUPERSCRIPT GmbH / info-werkstatt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Buchungsformular</dc:title>
  <dc:creator>Judith Bühler</dc:creator>
  <cp:lastModifiedBy>Judith Bühler</cp:lastModifiedBy>
  <cp:revision>2</cp:revision>
  <cp:lastPrinted>2021-07-15T18:04:00Z</cp:lastPrinted>
  <dcterms:created xsi:type="dcterms:W3CDTF">2024-04-22T14:53:00Z</dcterms:created>
  <dcterms:modified xsi:type="dcterms:W3CDTF">2024-04-22T14:53:00Z</dcterms:modified>
</cp:coreProperties>
</file>